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90"/>
        <w:gridCol w:w="144"/>
        <w:gridCol w:w="3456"/>
      </w:tblGrid>
      <w:tr w:rsidR="005B2320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90"/>
            </w:tblGrid>
            <w:tr w:rsidR="005B2320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B2320" w:rsidRDefault="001569A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3440478" cy="4579500"/>
                        <wp:effectExtent l="0" t="0" r="762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4044" cy="46241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2320">
              <w:trPr>
                <w:trHeight w:hRule="exact" w:val="5760"/>
              </w:trPr>
              <w:tc>
                <w:tcPr>
                  <w:tcW w:w="7200" w:type="dxa"/>
                </w:tcPr>
                <w:p w:rsidR="005B2320" w:rsidRPr="00DF1EFC" w:rsidRDefault="00553CFD" w:rsidP="00DF1EFC">
                  <w:pPr>
                    <w:pStyle w:val="Subtitle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an Evening</w:t>
                  </w:r>
                  <w:r w:rsidR="00DF1EFC" w:rsidRPr="00DF1EFC">
                    <w:rPr>
                      <w:sz w:val="72"/>
                      <w:szCs w:val="72"/>
                    </w:rPr>
                    <w:t xml:space="preserve"> of chamber music</w:t>
                  </w:r>
                  <w:r w:rsidR="005D7DF1">
                    <w:rPr>
                      <w:sz w:val="72"/>
                      <w:szCs w:val="72"/>
                    </w:rPr>
                    <w:t xml:space="preserve"> for violin and piano</w:t>
                  </w:r>
                </w:p>
                <w:p w:rsidR="005B2320" w:rsidRDefault="00553CFD">
                  <w:pPr>
                    <w:pStyle w:val="Heading1"/>
                  </w:pPr>
                  <w:r>
                    <w:t>AUGUST 2</w:t>
                  </w:r>
                  <w:r>
                    <w:rPr>
                      <w:vertAlign w:val="superscript"/>
                    </w:rPr>
                    <w:t>nd</w:t>
                  </w:r>
                  <w:r>
                    <w:t xml:space="preserve"> at 7:30</w:t>
                  </w:r>
                  <w:r w:rsidR="00DF1EFC">
                    <w:t>PM</w:t>
                  </w:r>
                </w:p>
                <w:p w:rsidR="005D7DF1" w:rsidRDefault="00DF1EFC" w:rsidP="00DF1EFC">
                  <w:r>
                    <w:t xml:space="preserve">Please join us </w:t>
                  </w:r>
                  <w:r w:rsidR="00553CFD">
                    <w:t xml:space="preserve">in the sanctuary </w:t>
                  </w:r>
                  <w:r w:rsidR="00725B80">
                    <w:t>of Holy Trinity Episcopal</w:t>
                  </w:r>
                  <w:r w:rsidR="00553CFD">
                    <w:t xml:space="preserve"> Church</w:t>
                  </w:r>
                  <w:r w:rsidR="001569A1">
                    <w:t xml:space="preserve"> </w:t>
                  </w:r>
                  <w:r>
                    <w:t xml:space="preserve">for a </w:t>
                  </w:r>
                  <w:r w:rsidR="001569A1">
                    <w:t xml:space="preserve">free </w:t>
                  </w:r>
                  <w:r>
                    <w:t>program of chamber music presented by Jason Wade</w:t>
                  </w:r>
                  <w:r w:rsidR="00553CFD">
                    <w:t xml:space="preserve">, violinist and Hiromi </w:t>
                  </w:r>
                  <w:proofErr w:type="spellStart"/>
                  <w:r w:rsidR="00553CFD">
                    <w:t>Blinchev</w:t>
                  </w:r>
                  <w:r>
                    <w:t>sky</w:t>
                  </w:r>
                  <w:proofErr w:type="spellEnd"/>
                  <w:r>
                    <w:t xml:space="preserve">, pianist. </w:t>
                  </w:r>
                  <w:r w:rsidR="005D7DF1">
                    <w:t xml:space="preserve"> </w:t>
                  </w:r>
                  <w:r w:rsidR="001569A1">
                    <w:t xml:space="preserve">The program </w:t>
                  </w:r>
                  <w:r>
                    <w:t xml:space="preserve">will last one hour. </w:t>
                  </w:r>
                </w:p>
                <w:p w:rsidR="005D7DF1" w:rsidRDefault="005D7DF1" w:rsidP="00DF1EFC"/>
                <w:p w:rsidR="005D7DF1" w:rsidRDefault="005D7DF1" w:rsidP="00DF1EFC"/>
              </w:tc>
            </w:tr>
            <w:tr w:rsidR="005B232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B2320" w:rsidRDefault="005B2320"/>
              </w:tc>
            </w:tr>
          </w:tbl>
          <w:p w:rsidR="005B2320" w:rsidRDefault="005B2320"/>
        </w:tc>
        <w:tc>
          <w:tcPr>
            <w:tcW w:w="144" w:type="dxa"/>
          </w:tcPr>
          <w:p w:rsidR="005B2320" w:rsidRDefault="005B2320"/>
        </w:tc>
        <w:tc>
          <w:tcPr>
            <w:tcW w:w="3456" w:type="dxa"/>
          </w:tcPr>
          <w:tbl>
            <w:tblPr>
              <w:tblW w:w="3524" w:type="dxa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524"/>
            </w:tblGrid>
            <w:tr w:rsidR="005B2320">
              <w:trPr>
                <w:trHeight w:hRule="exact" w:val="10769"/>
              </w:trPr>
              <w:tc>
                <w:tcPr>
                  <w:tcW w:w="3524" w:type="dxa"/>
                  <w:shd w:val="clear" w:color="auto" w:fill="00A59B" w:themeFill="accent2"/>
                  <w:vAlign w:val="center"/>
                </w:tcPr>
                <w:p w:rsidR="005B2320" w:rsidRDefault="00DF1EFC">
                  <w:pPr>
                    <w:pStyle w:val="Heading2"/>
                  </w:pPr>
                  <w:r>
                    <w:t xml:space="preserve">Jason wade is a ball state university graduate </w:t>
                  </w:r>
                  <w:r w:rsidR="005D7DF1">
                    <w:t>with degrees in viol</w:t>
                  </w:r>
                  <w:r w:rsidR="00553CFD">
                    <w:t>in performance and</w:t>
                  </w:r>
                  <w:r w:rsidR="005D7DF1">
                    <w:t xml:space="preserve"> french language</w:t>
                  </w:r>
                  <w:r w:rsidR="00553CFD">
                    <w:t xml:space="preserve">. He </w:t>
                  </w:r>
                  <w:r>
                    <w:t xml:space="preserve">will continue his </w:t>
                  </w:r>
                  <w:r w:rsidR="001569A1">
                    <w:t xml:space="preserve">career and </w:t>
                  </w:r>
                  <w:r>
                    <w:t>education in Nancy, France.</w:t>
                  </w:r>
                </w:p>
                <w:p w:rsidR="00DF1EFC" w:rsidRPr="00DF1EFC" w:rsidRDefault="00DF1EFC" w:rsidP="00DF1EFC">
                  <w:pPr>
                    <w:pStyle w:val="Line"/>
                  </w:pPr>
                </w:p>
                <w:p w:rsidR="005B2320" w:rsidRDefault="005B2320">
                  <w:pPr>
                    <w:pStyle w:val="Line"/>
                  </w:pPr>
                </w:p>
                <w:p w:rsidR="005B2320" w:rsidRDefault="005D7DF1">
                  <w:pPr>
                    <w:pStyle w:val="Heading2"/>
                  </w:pPr>
                  <w:r>
                    <w:t>Hiromi Blinc</w:t>
                  </w:r>
                  <w:r w:rsidR="00E45506">
                    <w:t>hevsky, also From</w:t>
                  </w:r>
                  <w:r w:rsidR="00DF1EFC">
                    <w:t xml:space="preserve"> ball State</w:t>
                  </w:r>
                  <w:r>
                    <w:t>,</w:t>
                  </w:r>
                  <w:r w:rsidR="00DF1EFC">
                    <w:t xml:space="preserve"> is a doctoral candidate</w:t>
                  </w:r>
                  <w:r>
                    <w:t xml:space="preserve"> in piano performace</w:t>
                  </w:r>
                  <w:r w:rsidR="00553CFD">
                    <w:t xml:space="preserve">. </w:t>
                  </w:r>
                </w:p>
                <w:p w:rsidR="005B2320" w:rsidRDefault="005B2320">
                  <w:pPr>
                    <w:pStyle w:val="Line"/>
                  </w:pPr>
                </w:p>
                <w:p w:rsidR="005B2320" w:rsidRDefault="005D7DF1">
                  <w:pPr>
                    <w:pStyle w:val="Heading2"/>
                  </w:pPr>
                  <w:r>
                    <w:t>Refreshments to be served following</w:t>
                  </w:r>
                </w:p>
                <w:p w:rsidR="005B2320" w:rsidRDefault="005B2320">
                  <w:pPr>
                    <w:pStyle w:val="Line"/>
                  </w:pPr>
                </w:p>
                <w:p w:rsidR="005B2320" w:rsidRDefault="00294F84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D946BD8CE2874D9CA00B79BBD6841A02"/>
                      </w:placeholder>
                      <w:temporary/>
                      <w:showingPlcHdr/>
                      <w:text/>
                    </w:sdtPr>
                    <w:sdtContent>
                      <w:r w:rsidR="001569A1">
                        <w:t>[You Have Room for Another One Here!]</w:t>
                      </w:r>
                    </w:sdtContent>
                  </w:sdt>
                </w:p>
                <w:p w:rsidR="005B2320" w:rsidRDefault="005B2320">
                  <w:pPr>
                    <w:pStyle w:val="Line"/>
                  </w:pPr>
                </w:p>
                <w:p w:rsidR="005B2320" w:rsidRDefault="00294F84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CEC543172C4643BDA655BAA103C097CA"/>
                      </w:placeholder>
                      <w:temporary/>
                      <w:showingPlcHdr/>
                      <w:text/>
                    </w:sdtPr>
                    <w:sdtContent>
                      <w:r w:rsidR="001569A1">
                        <w:t>[Add More Great Info Here!]</w:t>
                      </w:r>
                    </w:sdtContent>
                  </w:sdt>
                </w:p>
              </w:tc>
            </w:tr>
            <w:tr w:rsidR="005B2320">
              <w:trPr>
                <w:trHeight w:hRule="exact" w:val="143"/>
              </w:trPr>
              <w:tc>
                <w:tcPr>
                  <w:tcW w:w="3524" w:type="dxa"/>
                </w:tcPr>
                <w:p w:rsidR="005B2320" w:rsidRDefault="005B2320"/>
              </w:tc>
            </w:tr>
            <w:tr w:rsidR="005B2320">
              <w:trPr>
                <w:trHeight w:hRule="exact" w:val="3446"/>
              </w:trPr>
              <w:tc>
                <w:tcPr>
                  <w:tcW w:w="3524" w:type="dxa"/>
                  <w:shd w:val="clear" w:color="auto" w:fill="E6A024" w:themeFill="accent1"/>
                  <w:vAlign w:val="center"/>
                </w:tcPr>
                <w:p w:rsidR="005B2320" w:rsidRDefault="005D7DF1">
                  <w:pPr>
                    <w:pStyle w:val="Heading3"/>
                  </w:pPr>
                  <w:r>
                    <w:t>Programme</w:t>
                  </w:r>
                </w:p>
                <w:p w:rsidR="005D7DF1" w:rsidRDefault="00646B9A" w:rsidP="005D7D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“Ave Maria” –Bach/Gounod</w:t>
                  </w:r>
                </w:p>
                <w:p w:rsidR="005D7DF1" w:rsidRPr="005D7DF1" w:rsidRDefault="005D7DF1" w:rsidP="005D7DF1">
                  <w:pPr>
                    <w:rPr>
                      <w:sz w:val="24"/>
                      <w:szCs w:val="24"/>
                    </w:rPr>
                  </w:pPr>
                  <w:r w:rsidRPr="005D7DF1">
                    <w:rPr>
                      <w:sz w:val="24"/>
                      <w:szCs w:val="24"/>
                    </w:rPr>
                    <w:t>“Sonata IV in D Major” – Handel</w:t>
                  </w:r>
                </w:p>
                <w:p w:rsidR="005D7DF1" w:rsidRPr="005D7DF1" w:rsidRDefault="005D7DF1" w:rsidP="005D7DF1">
                  <w:pPr>
                    <w:rPr>
                      <w:sz w:val="24"/>
                      <w:szCs w:val="24"/>
                    </w:rPr>
                  </w:pPr>
                  <w:r w:rsidRPr="005D7DF1">
                    <w:rPr>
                      <w:sz w:val="24"/>
                      <w:szCs w:val="24"/>
                    </w:rPr>
                    <w:t>“Sonata for Violin and Piano in E-minor” – Mozart</w:t>
                  </w:r>
                </w:p>
                <w:p w:rsidR="005D7DF1" w:rsidRPr="005D7DF1" w:rsidRDefault="005D7DF1" w:rsidP="005D7DF1">
                  <w:pPr>
                    <w:rPr>
                      <w:sz w:val="24"/>
                      <w:szCs w:val="24"/>
                    </w:rPr>
                  </w:pPr>
                  <w:r w:rsidRPr="005D7DF1">
                    <w:rPr>
                      <w:sz w:val="24"/>
                      <w:szCs w:val="24"/>
                    </w:rPr>
                    <w:t>“</w:t>
                  </w:r>
                  <w:proofErr w:type="spellStart"/>
                  <w:r w:rsidRPr="005D7DF1">
                    <w:rPr>
                      <w:sz w:val="24"/>
                      <w:szCs w:val="24"/>
                    </w:rPr>
                    <w:t>Sonatina</w:t>
                  </w:r>
                  <w:proofErr w:type="spellEnd"/>
                  <w:r w:rsidRPr="005D7DF1">
                    <w:rPr>
                      <w:sz w:val="24"/>
                      <w:szCs w:val="24"/>
                    </w:rPr>
                    <w:t xml:space="preserve"> in G Major” - Dvorak</w:t>
                  </w:r>
                </w:p>
                <w:p w:rsidR="005B2320" w:rsidRDefault="005B2320" w:rsidP="005D7DF1">
                  <w:pPr>
                    <w:pStyle w:val="Date"/>
                  </w:pPr>
                </w:p>
              </w:tc>
            </w:tr>
          </w:tbl>
          <w:p w:rsidR="005B2320" w:rsidRDefault="005B2320"/>
        </w:tc>
      </w:tr>
    </w:tbl>
    <w:p w:rsidR="005B2320" w:rsidRDefault="001569A1">
      <w:pPr>
        <w:pStyle w:val="NoSpacing"/>
      </w:pPr>
      <w:r>
        <w:t xml:space="preserve"> </w:t>
      </w:r>
    </w:p>
    <w:sectPr w:rsidR="005B2320" w:rsidSect="00F034A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characterSpacingControl w:val="doNotCompress"/>
  <w:compat>
    <w:useFELayout/>
  </w:compat>
  <w:rsids>
    <w:rsidRoot w:val="00AF001E"/>
    <w:rsid w:val="0008162C"/>
    <w:rsid w:val="001569A1"/>
    <w:rsid w:val="00294F84"/>
    <w:rsid w:val="00553CFD"/>
    <w:rsid w:val="005B2320"/>
    <w:rsid w:val="005D7DF1"/>
    <w:rsid w:val="00646B9A"/>
    <w:rsid w:val="0067647B"/>
    <w:rsid w:val="00725B80"/>
    <w:rsid w:val="00953D81"/>
    <w:rsid w:val="00AF001E"/>
    <w:rsid w:val="00DF1EFC"/>
    <w:rsid w:val="00E45506"/>
    <w:rsid w:val="00F0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A0"/>
  </w:style>
  <w:style w:type="paragraph" w:styleId="Heading1">
    <w:name w:val="heading 1"/>
    <w:basedOn w:val="Normal"/>
    <w:next w:val="Normal"/>
    <w:link w:val="Heading1Char"/>
    <w:uiPriority w:val="3"/>
    <w:qFormat/>
    <w:rsid w:val="00F034A0"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034A0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034A0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F034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6A02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F034A0"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034A0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rsid w:val="00F034A0"/>
    <w:pPr>
      <w:spacing w:after="0" w:line="216" w:lineRule="auto"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1"/>
    <w:rsid w:val="00F034A0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sid w:val="00F034A0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F034A0"/>
    <w:rPr>
      <w:color w:val="808080"/>
    </w:rPr>
  </w:style>
  <w:style w:type="paragraph" w:styleId="NoSpacing">
    <w:name w:val="No Spacing"/>
    <w:uiPriority w:val="19"/>
    <w:qFormat/>
    <w:rsid w:val="00F034A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F034A0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rsid w:val="00F034A0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F034A0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F034A0"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Date">
    <w:name w:val="Date"/>
    <w:basedOn w:val="Normal"/>
    <w:link w:val="DateChar"/>
    <w:uiPriority w:val="5"/>
    <w:unhideWhenUsed/>
    <w:qFormat/>
    <w:rsid w:val="00F034A0"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5"/>
    <w:rsid w:val="00F034A0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A0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034A0"/>
    <w:rPr>
      <w:rFonts w:asciiTheme="majorHAnsi" w:eastAsiaTheme="majorEastAsia" w:hAnsiTheme="majorHAnsi" w:cstheme="majorBidi"/>
      <w:color w:val="E6A02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46BD8CE2874D9CA00B79BBD684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EAA70-0B80-448F-9D24-BA7A0475E3E2}"/>
      </w:docPartPr>
      <w:docPartBody>
        <w:p w:rsidR="00EE40CB" w:rsidRDefault="00AD2A57">
          <w:pPr>
            <w:pStyle w:val="D946BD8CE2874D9CA00B79BBD6841A02"/>
          </w:pPr>
          <w:r>
            <w:t>[You Have Room for Another One Here!]</w:t>
          </w:r>
        </w:p>
      </w:docPartBody>
    </w:docPart>
    <w:docPart>
      <w:docPartPr>
        <w:name w:val="CEC543172C4643BDA655BAA103C09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2147-F21A-4A9A-B014-8F06609F28B1}"/>
      </w:docPartPr>
      <w:docPartBody>
        <w:p w:rsidR="00EE40CB" w:rsidRDefault="00AD2A57">
          <w:pPr>
            <w:pStyle w:val="CEC543172C4643BDA655BAA103C097CA"/>
          </w:pPr>
          <w:r>
            <w:t>[Add More Great Info Here!]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D2A57"/>
    <w:rsid w:val="00607922"/>
    <w:rsid w:val="00843D5B"/>
    <w:rsid w:val="009D6975"/>
    <w:rsid w:val="00AD2A57"/>
    <w:rsid w:val="00EE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665DBCBBC54B569FBC1EA9B818712C">
    <w:name w:val="CC665DBCBBC54B569FBC1EA9B818712C"/>
    <w:rsid w:val="00EE40CB"/>
  </w:style>
  <w:style w:type="paragraph" w:customStyle="1" w:styleId="7C18EE81FDAE4B64A9E28FC165869745">
    <w:name w:val="7C18EE81FDAE4B64A9E28FC165869745"/>
    <w:rsid w:val="00EE40CB"/>
  </w:style>
  <w:style w:type="paragraph" w:customStyle="1" w:styleId="38C2CBDCED9442ECA2D5D130FDE34C4A">
    <w:name w:val="38C2CBDCED9442ECA2D5D130FDE34C4A"/>
    <w:rsid w:val="00EE40CB"/>
  </w:style>
  <w:style w:type="paragraph" w:customStyle="1" w:styleId="FFC23F58AD9C47E6BFBE09433E339BA2">
    <w:name w:val="FFC23F58AD9C47E6BFBE09433E339BA2"/>
    <w:rsid w:val="00EE40CB"/>
  </w:style>
  <w:style w:type="paragraph" w:customStyle="1" w:styleId="9BCD2D3AF59A475296FEEB93D0C42018">
    <w:name w:val="9BCD2D3AF59A475296FEEB93D0C42018"/>
    <w:rsid w:val="00EE40CB"/>
  </w:style>
  <w:style w:type="paragraph" w:customStyle="1" w:styleId="360EBC70E9FF4F1499A4DA69C28A4C5B">
    <w:name w:val="360EBC70E9FF4F1499A4DA69C28A4C5B"/>
    <w:rsid w:val="00EE40CB"/>
  </w:style>
  <w:style w:type="paragraph" w:customStyle="1" w:styleId="D150A0B94D3744AC8451B23C61DAF29F">
    <w:name w:val="D150A0B94D3744AC8451B23C61DAF29F"/>
    <w:rsid w:val="00EE40CB"/>
  </w:style>
  <w:style w:type="paragraph" w:customStyle="1" w:styleId="D946BD8CE2874D9CA00B79BBD6841A02">
    <w:name w:val="D946BD8CE2874D9CA00B79BBD6841A02"/>
    <w:rsid w:val="00EE40CB"/>
  </w:style>
  <w:style w:type="paragraph" w:customStyle="1" w:styleId="CEC543172C4643BDA655BAA103C097CA">
    <w:name w:val="CEC543172C4643BDA655BAA103C097CA"/>
    <w:rsid w:val="00EE40CB"/>
  </w:style>
  <w:style w:type="paragraph" w:customStyle="1" w:styleId="5B69EA92AD7D41BF890D9AC6D7A34AE5">
    <w:name w:val="5B69EA92AD7D41BF890D9AC6D7A34AE5"/>
    <w:rsid w:val="00EE40CB"/>
  </w:style>
  <w:style w:type="paragraph" w:customStyle="1" w:styleId="F6CFBA49258C4921A6F8A95105D3E110">
    <w:name w:val="F6CFBA49258C4921A6F8A95105D3E110"/>
    <w:rsid w:val="00EE40CB"/>
  </w:style>
  <w:style w:type="paragraph" w:customStyle="1" w:styleId="9CA4FCC89B8941F3BB1B63C243C87C78">
    <w:name w:val="9CA4FCC89B8941F3BB1B63C243C87C78"/>
    <w:rsid w:val="00EE40CB"/>
  </w:style>
  <w:style w:type="paragraph" w:customStyle="1" w:styleId="A2E0288FA23943C791494023CF813476">
    <w:name w:val="A2E0288FA23943C791494023CF813476"/>
    <w:rsid w:val="00EE40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THALKEN</dc:creator>
  <cp:lastModifiedBy>Lauren Thompson</cp:lastModifiedBy>
  <cp:revision>2</cp:revision>
  <cp:lastPrinted>2012-12-25T21:02:00Z</cp:lastPrinted>
  <dcterms:created xsi:type="dcterms:W3CDTF">2014-07-26T01:47:00Z</dcterms:created>
  <dcterms:modified xsi:type="dcterms:W3CDTF">2014-07-26T01:47:00Z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